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1D" w:rsidRDefault="00D378F5">
      <w:pPr>
        <w:rPr>
          <w:rFonts w:ascii="Calibri" w:hAnsi="Calibri"/>
          <w:b/>
          <w:sz w:val="32"/>
          <w:szCs w:val="32"/>
        </w:rPr>
      </w:pPr>
      <w:r w:rsidRPr="00D378F5">
        <w:rPr>
          <w:rFonts w:ascii="Calibri" w:hAnsi="Calibri"/>
          <w:b/>
          <w:sz w:val="32"/>
          <w:szCs w:val="32"/>
        </w:rPr>
        <w:t>Notulen</w:t>
      </w:r>
      <w:r>
        <w:rPr>
          <w:rFonts w:ascii="Calibri" w:hAnsi="Calibri"/>
          <w:b/>
          <w:sz w:val="32"/>
          <w:szCs w:val="32"/>
        </w:rPr>
        <w:t xml:space="preserve"> FTO: 16-11-2020</w:t>
      </w:r>
    </w:p>
    <w:p w:rsidR="00D378F5" w:rsidRDefault="00D378F5">
      <w:pPr>
        <w:rPr>
          <w:rFonts w:ascii="Calibri" w:hAnsi="Calibri"/>
          <w:b/>
          <w:sz w:val="32"/>
          <w:szCs w:val="32"/>
        </w:rPr>
      </w:pPr>
    </w:p>
    <w:p w:rsidR="00D378F5" w:rsidRPr="00D378F5" w:rsidRDefault="00D378F5" w:rsidP="00D378F5">
      <w:pPr>
        <w:spacing w:line="240" w:lineRule="auto"/>
        <w:rPr>
          <w:rFonts w:ascii="Times New Roman" w:hAnsi="Times New Roman"/>
          <w:sz w:val="24"/>
          <w:szCs w:val="24"/>
          <w:lang w:eastAsia="nl-NL"/>
        </w:rPr>
      </w:pPr>
      <w:r w:rsidRPr="00D378F5">
        <w:rPr>
          <w:rFonts w:ascii="Calibri" w:hAnsi="Calibri"/>
          <w:b/>
          <w:bCs/>
          <w:color w:val="000000"/>
          <w:sz w:val="22"/>
          <w:szCs w:val="22"/>
          <w:lang w:eastAsia="nl-NL"/>
        </w:rPr>
        <w:t>Aanwezig: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4"/>
        <w:gridCol w:w="8124"/>
      </w:tblGrid>
      <w:tr w:rsidR="00D378F5" w:rsidRPr="00D378F5" w:rsidTr="003033EE">
        <w:trPr>
          <w:trHeight w:val="2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F5" w:rsidRPr="00D378F5" w:rsidRDefault="00997A52" w:rsidP="00D378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apotheker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F5" w:rsidRPr="00D378F5" w:rsidRDefault="00997A52" w:rsidP="00D378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Diane</w:t>
            </w:r>
            <w:r w:rsidR="00A022A7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Bastiaans</w:t>
            </w:r>
          </w:p>
        </w:tc>
      </w:tr>
      <w:tr w:rsidR="00997A52" w:rsidRPr="00D378F5" w:rsidTr="003033EE">
        <w:trPr>
          <w:trHeight w:val="14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2" w:rsidRPr="00D378F5" w:rsidRDefault="00997A52" w:rsidP="00D378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A(n)IOS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2" w:rsidRPr="00D378F5" w:rsidRDefault="00997A52" w:rsidP="00997A52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Annabel van Nistelrooy</w:t>
            </w:r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(HAIO),</w:t>
            </w:r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br/>
              <w:t xml:space="preserve">Laura van den Linden (AIOS), Guido ten Laere, Marit Ross,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Kirsten</w:t>
            </w:r>
            <w:r w:rsidR="003033EE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Hillen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, Silke</w:t>
            </w:r>
            <w:r w:rsidR="003033EE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Janssen (AIOS), </w:t>
            </w:r>
            <w:r w:rsidR="00C50081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Marie- Jose</w:t>
            </w:r>
            <w:r w:rsidR="003033EE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="003033EE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Crouweld</w:t>
            </w:r>
            <w:proofErr w:type="spellEnd"/>
            <w:r w:rsidR="00C50081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, Gonny</w:t>
            </w:r>
            <w:r w:rsidR="003033EE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</w:t>
            </w:r>
            <w:r w:rsidR="00C50081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, Elle, Marit, Jasmijn, Michael, Robbert, Rianne, Maret</w:t>
            </w:r>
          </w:p>
        </w:tc>
      </w:tr>
      <w:tr w:rsidR="00D378F5" w:rsidRPr="00D378F5" w:rsidTr="003033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F5" w:rsidRPr="00D378F5" w:rsidRDefault="00D378F5" w:rsidP="00D378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VS </w:t>
            </w:r>
          </w:p>
        </w:tc>
        <w:tc>
          <w:tcPr>
            <w:tcW w:w="0" w:type="auto"/>
            <w:vAlign w:val="center"/>
            <w:hideMark/>
          </w:tcPr>
          <w:p w:rsidR="00D378F5" w:rsidRPr="00D378F5" w:rsidRDefault="00997A52" w:rsidP="00997A52">
            <w:pPr>
              <w:spacing w:line="240" w:lineRule="auto"/>
              <w:rPr>
                <w:rFonts w:ascii="Times New Roman" w:hAnsi="Times New Roman"/>
                <w:lang w:eastAsia="nl-NL"/>
              </w:rPr>
            </w:pPr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Daniëlle Termeer, Tyra Bucknor (VS </w:t>
            </w:r>
            <w:proofErr w:type="spellStart"/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io</w:t>
            </w:r>
            <w:proofErr w:type="spellEnd"/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), Marianne Bezoen (VS</w:t>
            </w:r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br/>
            </w:r>
            <w:proofErr w:type="spellStart"/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io</w:t>
            </w:r>
            <w:proofErr w:type="spellEnd"/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), Jacqueline van Baalen</w:t>
            </w:r>
            <w:r w:rsidR="00C50081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.</w:t>
            </w:r>
          </w:p>
        </w:tc>
      </w:tr>
      <w:tr w:rsidR="00D378F5" w:rsidRPr="00D378F5" w:rsidTr="003033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F5" w:rsidRPr="00D378F5" w:rsidRDefault="00D378F5" w:rsidP="00D378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SO </w:t>
            </w:r>
          </w:p>
        </w:tc>
        <w:tc>
          <w:tcPr>
            <w:tcW w:w="0" w:type="auto"/>
            <w:vAlign w:val="center"/>
            <w:hideMark/>
          </w:tcPr>
          <w:p w:rsidR="00D378F5" w:rsidRPr="00D378F5" w:rsidRDefault="00C50081" w:rsidP="00C50081">
            <w:pPr>
              <w:spacing w:line="240" w:lineRule="auto"/>
              <w:rPr>
                <w:rFonts w:ascii="Times New Roman" w:hAnsi="Times New Roman"/>
                <w:lang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Leontien Bollen, </w:t>
            </w:r>
            <w:r w:rsidR="00997A52"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Ingrid van Soest, Maggy van den Brandt, Fiona Koops, Valentina Baránova, Sam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</w:t>
            </w:r>
            <w:r w:rsidR="00997A52"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Schoo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n, Suzanne Arts, </w:t>
            </w:r>
            <w:r w:rsidR="00997A52"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Paul van Roosmalen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, </w:t>
            </w:r>
            <w:r w:rsidR="00997A52"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Serge Roufs, Hamayun Habibi, Yvette Hartsteen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.</w:t>
            </w:r>
          </w:p>
        </w:tc>
      </w:tr>
      <w:tr w:rsidR="00D378F5" w:rsidRPr="00D378F5" w:rsidTr="003033E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F5" w:rsidRPr="00D378F5" w:rsidRDefault="00D378F5" w:rsidP="00D378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378F5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Notulist </w:t>
            </w:r>
          </w:p>
        </w:tc>
        <w:tc>
          <w:tcPr>
            <w:tcW w:w="0" w:type="auto"/>
            <w:vAlign w:val="center"/>
            <w:hideMark/>
          </w:tcPr>
          <w:p w:rsidR="00D378F5" w:rsidRPr="00D378F5" w:rsidRDefault="00997A52" w:rsidP="00D378F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C50081">
              <w:rPr>
                <w:rFonts w:asciiTheme="minorHAnsi" w:hAnsiTheme="minorHAnsi"/>
                <w:sz w:val="22"/>
                <w:szCs w:val="22"/>
                <w:lang w:eastAsia="nl-NL"/>
              </w:rPr>
              <w:t>J. van Baalen</w:t>
            </w:r>
          </w:p>
        </w:tc>
      </w:tr>
    </w:tbl>
    <w:p w:rsidR="00D378F5" w:rsidRPr="00D378F5" w:rsidRDefault="00D378F5">
      <w:pPr>
        <w:rPr>
          <w:rFonts w:ascii="Calibri" w:hAnsi="Calibri"/>
          <w:sz w:val="24"/>
          <w:szCs w:val="24"/>
        </w:rPr>
      </w:pPr>
    </w:p>
    <w:p w:rsidR="00D378F5" w:rsidRDefault="00D378F5">
      <w:pPr>
        <w:rPr>
          <w:rFonts w:ascii="Calibri" w:hAnsi="Calibri"/>
          <w:b/>
          <w:sz w:val="32"/>
          <w:szCs w:val="32"/>
        </w:rPr>
      </w:pPr>
    </w:p>
    <w:p w:rsidR="00D378F5" w:rsidRPr="00997A52" w:rsidRDefault="00D378F5" w:rsidP="00997A52">
      <w:pPr>
        <w:pStyle w:val="Lijstalinea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997A52">
        <w:rPr>
          <w:rFonts w:ascii="Calibri" w:hAnsi="Calibri"/>
          <w:b/>
          <w:sz w:val="24"/>
          <w:szCs w:val="24"/>
        </w:rPr>
        <w:t>Terugkoppeling vorige FTO Lithium:</w:t>
      </w:r>
    </w:p>
    <w:p w:rsidR="00D378F5" w:rsidRDefault="00997A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proofErr w:type="spellStart"/>
      <w:r w:rsidR="00D378F5">
        <w:rPr>
          <w:rFonts w:ascii="Calibri" w:hAnsi="Calibri"/>
          <w:sz w:val="24"/>
          <w:szCs w:val="24"/>
        </w:rPr>
        <w:t>Adhv</w:t>
      </w:r>
      <w:proofErr w:type="spellEnd"/>
      <w:r w:rsidR="00D378F5">
        <w:rPr>
          <w:rFonts w:ascii="Calibri" w:hAnsi="Calibri"/>
          <w:sz w:val="24"/>
          <w:szCs w:val="24"/>
        </w:rPr>
        <w:t xml:space="preserve"> </w:t>
      </w:r>
      <w:proofErr w:type="spellStart"/>
      <w:r w:rsidR="00D378F5">
        <w:rPr>
          <w:rFonts w:ascii="Calibri" w:hAnsi="Calibri"/>
          <w:sz w:val="24"/>
          <w:szCs w:val="24"/>
        </w:rPr>
        <w:t>Kahoot</w:t>
      </w:r>
      <w:proofErr w:type="spellEnd"/>
      <w:r w:rsidR="00D378F5">
        <w:rPr>
          <w:rFonts w:ascii="Calibri" w:hAnsi="Calibri"/>
          <w:sz w:val="24"/>
          <w:szCs w:val="24"/>
        </w:rPr>
        <w:t xml:space="preserve"> wordt kenn</w:t>
      </w:r>
      <w:r>
        <w:rPr>
          <w:rFonts w:ascii="Calibri" w:hAnsi="Calibri"/>
          <w:sz w:val="24"/>
          <w:szCs w:val="24"/>
        </w:rPr>
        <w:t>is getoetst onder de aanwezigen)</w:t>
      </w:r>
    </w:p>
    <w:p w:rsidR="00D378F5" w:rsidRDefault="00D378F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-agitatie hoort niet bij een beginnende intoxicatie</w:t>
      </w:r>
    </w:p>
    <w:p w:rsidR="00D378F5" w:rsidRDefault="00D378F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acenocoumarol geeft geen interactie met lithium</w:t>
      </w:r>
    </w:p>
    <w:p w:rsidR="00D378F5" w:rsidRDefault="00D378F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bij een zoutarm dieet gaat lithiumspiegel (werkt zelf als een zout) omhoog, wordt dus ook beïnvloed door de vochthuishouding.</w:t>
      </w:r>
    </w:p>
    <w:p w:rsidR="00997A52" w:rsidRDefault="00997A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lithium spiegel prikken: bij ontstaan verwardheid, verandering dosering, starten medicatie die lithium beïnvloedt.</w:t>
      </w:r>
    </w:p>
    <w:p w:rsidR="00C50081" w:rsidRDefault="00C50081">
      <w:pPr>
        <w:rPr>
          <w:rFonts w:ascii="Calibri" w:hAnsi="Calibri"/>
          <w:sz w:val="24"/>
          <w:szCs w:val="24"/>
        </w:rPr>
      </w:pPr>
    </w:p>
    <w:p w:rsidR="00D64B70" w:rsidRDefault="00D64B7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Aanpassingen</w:t>
      </w:r>
      <w:r w:rsidR="00D57E7E">
        <w:rPr>
          <w:rFonts w:ascii="Calibri" w:hAnsi="Calibri"/>
          <w:sz w:val="24"/>
          <w:szCs w:val="24"/>
        </w:rPr>
        <w:t xml:space="preserve"> formularium</w:t>
      </w:r>
      <w:r>
        <w:rPr>
          <w:rFonts w:ascii="Calibri" w:hAnsi="Calibri"/>
          <w:sz w:val="24"/>
          <w:szCs w:val="24"/>
        </w:rPr>
        <w:t>:</w:t>
      </w:r>
    </w:p>
    <w:p w:rsidR="00C50081" w:rsidRDefault="00D64B70" w:rsidP="00D64B70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Éénduidige</w:t>
      </w:r>
      <w:proofErr w:type="spellEnd"/>
      <w:r>
        <w:rPr>
          <w:rFonts w:ascii="Calibri" w:hAnsi="Calibri"/>
          <w:sz w:val="24"/>
          <w:szCs w:val="24"/>
        </w:rPr>
        <w:t xml:space="preserve"> prikprotocol bij lithium in </w:t>
      </w:r>
      <w:r w:rsidR="00C50081" w:rsidRPr="00D64B70">
        <w:rPr>
          <w:rFonts w:ascii="Calibri" w:hAnsi="Calibri"/>
          <w:sz w:val="24"/>
          <w:szCs w:val="24"/>
        </w:rPr>
        <w:t xml:space="preserve">formularium </w:t>
      </w:r>
      <w:r>
        <w:rPr>
          <w:rFonts w:ascii="Calibri" w:hAnsi="Calibri"/>
          <w:sz w:val="24"/>
          <w:szCs w:val="24"/>
        </w:rPr>
        <w:t>opgenomen.</w:t>
      </w:r>
    </w:p>
    <w:p w:rsidR="00D64B70" w:rsidRDefault="00D64B70" w:rsidP="00D64B70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Aandacht voor lithiumspiegel bepalen in hitteprotocol opgenomen.</w:t>
      </w:r>
    </w:p>
    <w:p w:rsidR="00D64B70" w:rsidRDefault="00D64B70" w:rsidP="00D64B70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Geen medicatiewijzigingen nodig in formularium</w:t>
      </w:r>
      <w:r w:rsidR="00D57E7E">
        <w:rPr>
          <w:rFonts w:ascii="Calibri" w:hAnsi="Calibri"/>
          <w:sz w:val="24"/>
          <w:szCs w:val="24"/>
        </w:rPr>
        <w:t>, voldoet nog aan richtlijnen.</w:t>
      </w:r>
    </w:p>
    <w:p w:rsidR="00D64B70" w:rsidRPr="00D64B70" w:rsidRDefault="00D64B70" w:rsidP="00D64B70">
      <w:pPr>
        <w:pStyle w:val="Lijstalinea"/>
        <w:rPr>
          <w:rFonts w:ascii="Calibri" w:hAnsi="Calibri"/>
          <w:sz w:val="24"/>
          <w:szCs w:val="24"/>
        </w:rPr>
      </w:pPr>
    </w:p>
    <w:p w:rsidR="00997A52" w:rsidRDefault="00997A52">
      <w:pPr>
        <w:rPr>
          <w:rFonts w:ascii="Calibri" w:hAnsi="Calibri"/>
          <w:sz w:val="24"/>
          <w:szCs w:val="24"/>
        </w:rPr>
      </w:pPr>
    </w:p>
    <w:p w:rsidR="00997A52" w:rsidRDefault="00997A52" w:rsidP="00997A52">
      <w:pPr>
        <w:pStyle w:val="Lijstalinea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997A52">
        <w:rPr>
          <w:rFonts w:ascii="Calibri" w:hAnsi="Calibri"/>
          <w:b/>
          <w:sz w:val="24"/>
          <w:szCs w:val="24"/>
        </w:rPr>
        <w:t>JICHT</w:t>
      </w:r>
      <w:r>
        <w:rPr>
          <w:rFonts w:ascii="Calibri" w:hAnsi="Calibri"/>
          <w:b/>
          <w:sz w:val="24"/>
          <w:szCs w:val="24"/>
        </w:rPr>
        <w:t xml:space="preserve"> (presentatie door Silke Janssen)</w:t>
      </w:r>
    </w:p>
    <w:p w:rsidR="00997A52" w:rsidRDefault="00997A52" w:rsidP="00997A52">
      <w:pPr>
        <w:rPr>
          <w:rFonts w:ascii="Calibri" w:hAnsi="Calibri"/>
          <w:b/>
          <w:sz w:val="24"/>
          <w:szCs w:val="24"/>
        </w:rPr>
      </w:pPr>
    </w:p>
    <w:p w:rsidR="00997A52" w:rsidRDefault="00D57E7E" w:rsidP="00997A52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Leerpunten:</w:t>
      </w:r>
    </w:p>
    <w:p w:rsidR="00C50081" w:rsidRDefault="00C50081" w:rsidP="00D64B70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4B70">
        <w:rPr>
          <w:rFonts w:ascii="Calibri" w:hAnsi="Calibri"/>
          <w:sz w:val="24"/>
          <w:szCs w:val="24"/>
        </w:rPr>
        <w:t>Binnen formularium wordt NHG standaard gevolgd bij een acuut jicht aanval</w:t>
      </w:r>
      <w:r w:rsidR="00D64B70">
        <w:rPr>
          <w:rFonts w:ascii="Calibri" w:hAnsi="Calibri"/>
          <w:sz w:val="24"/>
          <w:szCs w:val="24"/>
        </w:rPr>
        <w:t xml:space="preserve"> en verlagen aanvalsfrequentie</w:t>
      </w:r>
      <w:r w:rsidR="00D64B70" w:rsidRPr="00D64B70">
        <w:rPr>
          <w:rFonts w:ascii="Calibri" w:hAnsi="Calibri"/>
          <w:sz w:val="24"/>
          <w:szCs w:val="24"/>
        </w:rPr>
        <w:t>.</w:t>
      </w:r>
      <w:r w:rsidR="00A022A7">
        <w:rPr>
          <w:rFonts w:ascii="Calibri" w:hAnsi="Calibri"/>
          <w:sz w:val="24"/>
          <w:szCs w:val="24"/>
        </w:rPr>
        <w:t xml:space="preserve"> </w:t>
      </w:r>
    </w:p>
    <w:p w:rsidR="00A022A7" w:rsidRDefault="00A022A7" w:rsidP="00A022A7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Allopurinol mag je blijvend</w:t>
      </w:r>
      <w:r w:rsidR="00D57E7E">
        <w:rPr>
          <w:rFonts w:ascii="Calibri" w:hAnsi="Calibri"/>
          <w:sz w:val="24"/>
          <w:szCs w:val="24"/>
        </w:rPr>
        <w:t xml:space="preserve"> geven op basis van ziektelast (overweging om deze </w:t>
      </w:r>
      <w:r>
        <w:rPr>
          <w:rFonts w:ascii="Calibri" w:hAnsi="Calibri"/>
          <w:sz w:val="24"/>
          <w:szCs w:val="24"/>
        </w:rPr>
        <w:t>af te bouwen na 6 maanden</w:t>
      </w:r>
      <w:r w:rsidR="00D57E7E">
        <w:rPr>
          <w:rFonts w:ascii="Calibri" w:hAnsi="Calibri"/>
          <w:sz w:val="24"/>
          <w:szCs w:val="24"/>
        </w:rPr>
        <w:t>).</w:t>
      </w:r>
    </w:p>
    <w:p w:rsidR="00A022A7" w:rsidRDefault="00A022A7" w:rsidP="00A022A7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Alternatieven bij overgevoeligheid allopurinol: </w:t>
      </w:r>
      <w:proofErr w:type="spellStart"/>
      <w:r>
        <w:rPr>
          <w:rFonts w:ascii="Calibri" w:hAnsi="Calibri"/>
          <w:sz w:val="24"/>
          <w:szCs w:val="24"/>
        </w:rPr>
        <w:t>F</w:t>
      </w:r>
      <w:r w:rsidR="00785AFE">
        <w:rPr>
          <w:rFonts w:ascii="Calibri" w:hAnsi="Calibri"/>
          <w:sz w:val="24"/>
          <w:szCs w:val="24"/>
        </w:rPr>
        <w:t>ebuxostat</w:t>
      </w:r>
      <w:proofErr w:type="spellEnd"/>
      <w:r>
        <w:rPr>
          <w:rFonts w:ascii="Calibri" w:hAnsi="Calibri"/>
          <w:sz w:val="24"/>
          <w:szCs w:val="24"/>
        </w:rPr>
        <w:t xml:space="preserve"> (fors duurder</w:t>
      </w:r>
      <w:r w:rsidR="00785AFE">
        <w:rPr>
          <w:rFonts w:ascii="Calibri" w:hAnsi="Calibri"/>
          <w:sz w:val="24"/>
          <w:szCs w:val="24"/>
        </w:rPr>
        <w:t>) of  Benzbromar</w:t>
      </w:r>
      <w:r>
        <w:rPr>
          <w:rFonts w:ascii="Calibri" w:hAnsi="Calibri"/>
          <w:sz w:val="24"/>
          <w:szCs w:val="24"/>
        </w:rPr>
        <w:t xml:space="preserve">on </w:t>
      </w:r>
      <w:r w:rsidR="00785AFE">
        <w:rPr>
          <w:rFonts w:ascii="Calibri" w:hAnsi="Calibri"/>
          <w:sz w:val="24"/>
          <w:szCs w:val="24"/>
        </w:rPr>
        <w:t xml:space="preserve">(wordt </w:t>
      </w:r>
      <w:r>
        <w:rPr>
          <w:rFonts w:ascii="Calibri" w:hAnsi="Calibri"/>
          <w:sz w:val="24"/>
          <w:szCs w:val="24"/>
        </w:rPr>
        <w:t xml:space="preserve">voorgeschreven door </w:t>
      </w:r>
      <w:proofErr w:type="spellStart"/>
      <w:r>
        <w:rPr>
          <w:rFonts w:ascii="Calibri" w:hAnsi="Calibri"/>
          <w:sz w:val="24"/>
          <w:szCs w:val="24"/>
        </w:rPr>
        <w:t>rheumatoloog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A022A7">
        <w:rPr>
          <w:rFonts w:ascii="Calibri" w:hAnsi="Calibri"/>
          <w:sz w:val="24"/>
          <w:szCs w:val="24"/>
        </w:rPr>
        <w:sym w:font="Wingdings" w:char="F0E0"/>
      </w:r>
      <w:r>
        <w:rPr>
          <w:rFonts w:ascii="Calibri" w:hAnsi="Calibri"/>
          <w:sz w:val="24"/>
          <w:szCs w:val="24"/>
        </w:rPr>
        <w:t xml:space="preserve"> word</w:t>
      </w:r>
      <w:r w:rsidR="00785AFE">
        <w:rPr>
          <w:rFonts w:ascii="Calibri" w:hAnsi="Calibri"/>
          <w:sz w:val="24"/>
          <w:szCs w:val="24"/>
        </w:rPr>
        <w:t>t binnen Archipel niet gebruikt).</w:t>
      </w:r>
    </w:p>
    <w:p w:rsidR="00785AFE" w:rsidRDefault="00A022A7" w:rsidP="00785AFE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colchic</w:t>
      </w:r>
      <w:r w:rsidR="003033EE">
        <w:rPr>
          <w:rFonts w:ascii="Calibri" w:hAnsi="Calibri"/>
          <w:sz w:val="24"/>
          <w:szCs w:val="24"/>
        </w:rPr>
        <w:t>ine</w:t>
      </w:r>
      <w:proofErr w:type="spellEnd"/>
      <w:r w:rsidR="003033EE">
        <w:rPr>
          <w:rFonts w:ascii="Calibri" w:hAnsi="Calibri"/>
          <w:sz w:val="24"/>
          <w:szCs w:val="24"/>
        </w:rPr>
        <w:t xml:space="preserve"> </w:t>
      </w:r>
      <w:r w:rsidR="00D57E7E">
        <w:rPr>
          <w:rFonts w:ascii="Calibri" w:hAnsi="Calibri"/>
          <w:sz w:val="24"/>
          <w:szCs w:val="24"/>
        </w:rPr>
        <w:t xml:space="preserve">wordt </w:t>
      </w:r>
      <w:r w:rsidR="003033EE">
        <w:rPr>
          <w:rFonts w:ascii="Calibri" w:hAnsi="Calibri"/>
          <w:sz w:val="24"/>
          <w:szCs w:val="24"/>
        </w:rPr>
        <w:t>mogelijk meer ingezet na myo</w:t>
      </w:r>
      <w:r>
        <w:rPr>
          <w:rFonts w:ascii="Calibri" w:hAnsi="Calibri"/>
          <w:sz w:val="24"/>
          <w:szCs w:val="24"/>
        </w:rPr>
        <w:t>cardinfarct</w:t>
      </w:r>
      <w:r w:rsidR="00D57E7E">
        <w:rPr>
          <w:rFonts w:ascii="Calibri" w:hAnsi="Calibri"/>
          <w:sz w:val="24"/>
          <w:szCs w:val="24"/>
        </w:rPr>
        <w:t xml:space="preserve"> op basis van CVRM (momenteel binnen Archipel geen gebruikers hiervan).</w:t>
      </w:r>
    </w:p>
    <w:p w:rsidR="00D57E7E" w:rsidRPr="00785AFE" w:rsidRDefault="00D57E7E" w:rsidP="00785AFE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 w:rsidRPr="00785AFE">
        <w:rPr>
          <w:rFonts w:asciiTheme="minorHAnsi" w:hAnsiTheme="minorHAnsi" w:cs="Arial"/>
          <w:sz w:val="22"/>
          <w:szCs w:val="22"/>
          <w:shd w:val="clear" w:color="auto" w:fill="FFFFFF"/>
        </w:rPr>
        <w:t>Prednisolon</w:t>
      </w:r>
      <w:proofErr w:type="spellEnd"/>
      <w:r w:rsidRPr="00785AF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1 </w:t>
      </w:r>
      <w:proofErr w:type="spellStart"/>
      <w:r w:rsidRPr="00785AFE">
        <w:rPr>
          <w:rFonts w:asciiTheme="minorHAnsi" w:hAnsiTheme="minorHAnsi" w:cs="Arial"/>
          <w:sz w:val="22"/>
          <w:szCs w:val="22"/>
          <w:shd w:val="clear" w:color="auto" w:fill="FFFFFF"/>
        </w:rPr>
        <w:t>dd</w:t>
      </w:r>
      <w:proofErr w:type="spellEnd"/>
      <w:r w:rsidRPr="00785AF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30 mg gedurende vijf dagen of een NSAID</w:t>
      </w:r>
      <w:r w:rsidRPr="00785AF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als eerste stap bij jichtaanval</w:t>
      </w:r>
    </w:p>
    <w:p w:rsidR="00A022A7" w:rsidRDefault="00A022A7" w:rsidP="00A022A7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57E7E">
        <w:rPr>
          <w:rFonts w:asciiTheme="minorHAnsi" w:hAnsiTheme="minorHAnsi"/>
          <w:sz w:val="22"/>
          <w:szCs w:val="22"/>
        </w:rPr>
        <w:t>Werking</w:t>
      </w:r>
      <w:r>
        <w:rPr>
          <w:rFonts w:ascii="Calibri" w:hAnsi="Calibri"/>
          <w:sz w:val="24"/>
          <w:szCs w:val="24"/>
        </w:rPr>
        <w:t xml:space="preserve"> </w:t>
      </w:r>
      <w:r w:rsidR="00785AFE">
        <w:rPr>
          <w:rFonts w:ascii="Calibri" w:hAnsi="Calibri"/>
          <w:sz w:val="24"/>
          <w:szCs w:val="24"/>
        </w:rPr>
        <w:t>ACE remmers op allopurinol</w:t>
      </w:r>
      <w:r w:rsidR="00D57E7E">
        <w:rPr>
          <w:rFonts w:ascii="Calibri" w:hAnsi="Calibri"/>
          <w:sz w:val="24"/>
          <w:szCs w:val="24"/>
        </w:rPr>
        <w:t>.</w:t>
      </w:r>
    </w:p>
    <w:p w:rsidR="00A022A7" w:rsidRDefault="00A022A7" w:rsidP="00A022A7">
      <w:pPr>
        <w:rPr>
          <w:rFonts w:ascii="Calibri" w:hAnsi="Calibri"/>
          <w:sz w:val="24"/>
          <w:szCs w:val="24"/>
        </w:rPr>
      </w:pPr>
    </w:p>
    <w:p w:rsidR="00A022A7" w:rsidRDefault="00A022A7" w:rsidP="00A022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Afspraken </w:t>
      </w:r>
      <w:proofErr w:type="spellStart"/>
      <w:r>
        <w:rPr>
          <w:rFonts w:ascii="Calibri" w:hAnsi="Calibri"/>
          <w:sz w:val="24"/>
          <w:szCs w:val="24"/>
        </w:rPr>
        <w:t>tav</w:t>
      </w:r>
      <w:proofErr w:type="spellEnd"/>
      <w:r>
        <w:rPr>
          <w:rFonts w:ascii="Calibri" w:hAnsi="Calibri"/>
          <w:sz w:val="24"/>
          <w:szCs w:val="24"/>
        </w:rPr>
        <w:t xml:space="preserve"> formularium:</w:t>
      </w:r>
    </w:p>
    <w:p w:rsidR="00A022A7" w:rsidRDefault="00A022A7" w:rsidP="00A022A7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Prednisolon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D57E7E">
        <w:rPr>
          <w:rFonts w:ascii="Calibri" w:hAnsi="Calibri"/>
          <w:sz w:val="24"/>
          <w:szCs w:val="24"/>
        </w:rPr>
        <w:t xml:space="preserve">1x </w:t>
      </w:r>
      <w:proofErr w:type="spellStart"/>
      <w:r w:rsidR="00D57E7E">
        <w:rPr>
          <w:rFonts w:ascii="Calibri" w:hAnsi="Calibri"/>
          <w:sz w:val="24"/>
          <w:szCs w:val="24"/>
        </w:rPr>
        <w:t>dgs</w:t>
      </w:r>
      <w:proofErr w:type="spellEnd"/>
      <w:r w:rsidR="00D57E7E">
        <w:rPr>
          <w:rFonts w:ascii="Calibri" w:hAnsi="Calibri"/>
          <w:sz w:val="24"/>
          <w:szCs w:val="24"/>
        </w:rPr>
        <w:t xml:space="preserve"> 30 mg </w:t>
      </w:r>
      <w:r>
        <w:rPr>
          <w:rFonts w:ascii="Calibri" w:hAnsi="Calibri"/>
          <w:sz w:val="24"/>
          <w:szCs w:val="24"/>
        </w:rPr>
        <w:t xml:space="preserve">als </w:t>
      </w:r>
      <w:r w:rsidR="003033EE">
        <w:rPr>
          <w:rFonts w:ascii="Calibri" w:hAnsi="Calibri"/>
          <w:sz w:val="24"/>
          <w:szCs w:val="24"/>
        </w:rPr>
        <w:t xml:space="preserve">alternatief </w:t>
      </w:r>
      <w:r>
        <w:rPr>
          <w:rFonts w:ascii="Calibri" w:hAnsi="Calibri"/>
          <w:sz w:val="24"/>
          <w:szCs w:val="24"/>
        </w:rPr>
        <w:t>eerste keus toevoegen in het formularium</w:t>
      </w:r>
      <w:r w:rsidR="00D57E7E">
        <w:rPr>
          <w:rFonts w:ascii="Calibri" w:hAnsi="Calibri"/>
          <w:sz w:val="24"/>
          <w:szCs w:val="24"/>
        </w:rPr>
        <w:t xml:space="preserve"> (staat nu alleen vermeld in de toelichting).</w:t>
      </w:r>
    </w:p>
    <w:p w:rsidR="00D57E7E" w:rsidRDefault="00785AFE" w:rsidP="00A022A7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overige adviezen sluiten aan bij huidige richtlijnen,</w:t>
      </w:r>
    </w:p>
    <w:p w:rsidR="003033EE" w:rsidRPr="003033EE" w:rsidRDefault="003033EE" w:rsidP="003033EE">
      <w:pPr>
        <w:rPr>
          <w:rFonts w:ascii="Calibri" w:hAnsi="Calibri"/>
          <w:sz w:val="24"/>
          <w:szCs w:val="24"/>
        </w:rPr>
      </w:pPr>
    </w:p>
    <w:p w:rsidR="00C50081" w:rsidRDefault="00C50081" w:rsidP="00C50081">
      <w:pPr>
        <w:rPr>
          <w:rFonts w:ascii="Calibri" w:hAnsi="Calibri"/>
          <w:sz w:val="24"/>
          <w:szCs w:val="24"/>
        </w:rPr>
      </w:pPr>
    </w:p>
    <w:p w:rsidR="00C50081" w:rsidRPr="00C50081" w:rsidRDefault="00C50081" w:rsidP="00C50081">
      <w:pPr>
        <w:rPr>
          <w:rFonts w:ascii="Calibri" w:hAnsi="Calibri"/>
          <w:sz w:val="24"/>
          <w:szCs w:val="24"/>
        </w:rPr>
      </w:pPr>
    </w:p>
    <w:p w:rsidR="00997A52" w:rsidRDefault="003033EE" w:rsidP="00997A52">
      <w:pPr>
        <w:pStyle w:val="Normaalweb"/>
        <w:spacing w:before="15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  <w:szCs w:val="22"/>
        </w:rPr>
        <w:t xml:space="preserve">Afspraken </w:t>
      </w:r>
      <w:r w:rsidR="00997A52" w:rsidRPr="00997A52"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  <w:szCs w:val="22"/>
        </w:rPr>
        <w:t xml:space="preserve">voor </w:t>
      </w:r>
      <w:r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  <w:szCs w:val="22"/>
        </w:rPr>
        <w:t>toetsing/</w:t>
      </w:r>
      <w:r w:rsidR="00997A52" w:rsidRPr="003033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vervolg?</w:t>
      </w:r>
    </w:p>
    <w:p w:rsidR="003033EE" w:rsidRPr="00997A52" w:rsidRDefault="003033EE" w:rsidP="003033EE">
      <w:pPr>
        <w:pStyle w:val="Normaalweb"/>
        <w:numPr>
          <w:ilvl w:val="0"/>
          <w:numId w:val="6"/>
        </w:numPr>
        <w:spacing w:before="154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Toetsing via KAHOOT.</w:t>
      </w:r>
    </w:p>
    <w:p w:rsidR="00D378F5" w:rsidRDefault="00D378F5">
      <w:pPr>
        <w:rPr>
          <w:rFonts w:ascii="Calibri" w:hAnsi="Calibri"/>
          <w:sz w:val="24"/>
          <w:szCs w:val="24"/>
        </w:rPr>
      </w:pPr>
    </w:p>
    <w:p w:rsidR="00997A52" w:rsidRDefault="00997A52">
      <w:pPr>
        <w:rPr>
          <w:rFonts w:ascii="Calibri" w:hAnsi="Calibri"/>
          <w:sz w:val="24"/>
          <w:szCs w:val="24"/>
        </w:rPr>
      </w:pPr>
    </w:p>
    <w:p w:rsidR="00997A52" w:rsidRPr="00D378F5" w:rsidRDefault="00997A52">
      <w:pPr>
        <w:rPr>
          <w:rFonts w:ascii="Calibri" w:hAnsi="Calibri"/>
          <w:sz w:val="24"/>
          <w:szCs w:val="24"/>
        </w:rPr>
      </w:pPr>
    </w:p>
    <w:sectPr w:rsidR="00997A52" w:rsidRPr="00D3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04D8"/>
    <w:multiLevelType w:val="hybridMultilevel"/>
    <w:tmpl w:val="266412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16F6"/>
    <w:multiLevelType w:val="hybridMultilevel"/>
    <w:tmpl w:val="2C16C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6497"/>
    <w:multiLevelType w:val="multilevel"/>
    <w:tmpl w:val="A330E886"/>
    <w:lvl w:ilvl="0">
      <w:start w:val="1"/>
      <w:numFmt w:val="decimal"/>
      <w:pStyle w:val="Kop1"/>
      <w:lvlText w:val="%1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">
    <w:nsid w:val="7C2D0CCE"/>
    <w:multiLevelType w:val="hybridMultilevel"/>
    <w:tmpl w:val="E94247AA"/>
    <w:lvl w:ilvl="0" w:tplc="7D907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F5"/>
    <w:rsid w:val="00221C13"/>
    <w:rsid w:val="003033EE"/>
    <w:rsid w:val="004D09D6"/>
    <w:rsid w:val="00785AFE"/>
    <w:rsid w:val="00870C1D"/>
    <w:rsid w:val="0089324E"/>
    <w:rsid w:val="00997A52"/>
    <w:rsid w:val="00A022A7"/>
    <w:rsid w:val="00C50081"/>
    <w:rsid w:val="00D378F5"/>
    <w:rsid w:val="00D57E7E"/>
    <w:rsid w:val="00D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C13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21C13"/>
    <w:pPr>
      <w:keepNext/>
      <w:numPr>
        <w:numId w:val="3"/>
      </w:numPr>
      <w:spacing w:before="480" w:after="240"/>
      <w:outlineLvl w:val="0"/>
    </w:pPr>
    <w:rPr>
      <w:b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21C13"/>
    <w:pPr>
      <w:keepNext/>
      <w:numPr>
        <w:ilvl w:val="1"/>
        <w:numId w:val="3"/>
      </w:numPr>
      <w:spacing w:before="480" w:after="240" w:line="240" w:lineRule="auto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221C13"/>
    <w:pPr>
      <w:keepNext/>
      <w:numPr>
        <w:ilvl w:val="2"/>
        <w:numId w:val="3"/>
      </w:numPr>
      <w:spacing w:before="480" w:line="380" w:lineRule="exac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autoRedefine/>
    <w:qFormat/>
    <w:rsid w:val="00221C13"/>
    <w:pPr>
      <w:keepNext/>
      <w:spacing w:before="240" w:line="380" w:lineRule="exact"/>
      <w:outlineLvl w:val="3"/>
    </w:pPr>
    <w:rPr>
      <w:b/>
      <w:szCs w:val="22"/>
    </w:rPr>
  </w:style>
  <w:style w:type="paragraph" w:styleId="Kop5">
    <w:name w:val="heading 5"/>
    <w:basedOn w:val="Standaard"/>
    <w:next w:val="Standaard"/>
    <w:link w:val="Kop5Char"/>
    <w:autoRedefine/>
    <w:qFormat/>
    <w:rsid w:val="00221C13"/>
    <w:pPr>
      <w:spacing w:before="240" w:line="380" w:lineRule="exact"/>
      <w:outlineLvl w:val="4"/>
    </w:pPr>
    <w:rPr>
      <w:i/>
      <w:szCs w:val="22"/>
    </w:rPr>
  </w:style>
  <w:style w:type="paragraph" w:styleId="Kop6">
    <w:name w:val="heading 6"/>
    <w:basedOn w:val="Standaard"/>
    <w:next w:val="Standaard"/>
    <w:link w:val="Kop6Char"/>
    <w:autoRedefine/>
    <w:qFormat/>
    <w:rsid w:val="00221C13"/>
    <w:pPr>
      <w:spacing w:before="240"/>
      <w:outlineLvl w:val="5"/>
    </w:pPr>
    <w:rPr>
      <w:b/>
      <w:sz w:val="18"/>
      <w:szCs w:val="18"/>
    </w:rPr>
  </w:style>
  <w:style w:type="paragraph" w:styleId="Kop7">
    <w:name w:val="heading 7"/>
    <w:basedOn w:val="Standaard"/>
    <w:next w:val="Standaard"/>
    <w:link w:val="Kop7Char"/>
    <w:autoRedefine/>
    <w:qFormat/>
    <w:rsid w:val="00221C13"/>
    <w:pPr>
      <w:spacing w:before="240" w:line="380" w:lineRule="exact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221C13"/>
    <w:pPr>
      <w:spacing w:before="240"/>
      <w:outlineLvl w:val="7"/>
    </w:pPr>
    <w:rPr>
      <w:i/>
      <w:sz w:val="28"/>
    </w:rPr>
  </w:style>
  <w:style w:type="paragraph" w:styleId="Kop9">
    <w:name w:val="heading 9"/>
    <w:basedOn w:val="Standaard"/>
    <w:next w:val="Standaard"/>
    <w:link w:val="Kop9Char"/>
    <w:qFormat/>
    <w:rsid w:val="00221C13"/>
    <w:pPr>
      <w:spacing w:before="240"/>
      <w:outlineLvl w:val="8"/>
    </w:pPr>
    <w:rPr>
      <w:b/>
      <w:i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1C13"/>
    <w:rPr>
      <w:rFonts w:ascii="Arial" w:hAnsi="Arial"/>
      <w:b/>
      <w:kern w:val="28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21C13"/>
    <w:rPr>
      <w:rFonts w:ascii="Arial" w:hAnsi="Arial"/>
      <w:b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21C13"/>
    <w:rPr>
      <w:rFonts w:ascii="Arial" w:hAnsi="Arial"/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221C13"/>
    <w:rPr>
      <w:rFonts w:ascii="Arial" w:hAnsi="Arial"/>
      <w:b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rsid w:val="00221C13"/>
    <w:rPr>
      <w:rFonts w:ascii="Arial" w:hAnsi="Arial"/>
      <w:i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rsid w:val="00221C13"/>
    <w:rPr>
      <w:rFonts w:ascii="Arial" w:hAnsi="Arial"/>
      <w:b/>
      <w:sz w:val="18"/>
      <w:szCs w:val="18"/>
      <w:lang w:eastAsia="en-US"/>
    </w:rPr>
  </w:style>
  <w:style w:type="character" w:customStyle="1" w:styleId="Kop7Char">
    <w:name w:val="Kop 7 Char"/>
    <w:basedOn w:val="Standaardalinea-lettertype"/>
    <w:link w:val="Kop7"/>
    <w:rsid w:val="00221C13"/>
    <w:rPr>
      <w:rFonts w:ascii="Arial" w:hAnsi="Arial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rsid w:val="00221C13"/>
    <w:rPr>
      <w:rFonts w:ascii="Arial" w:hAnsi="Arial"/>
      <w:i/>
      <w:sz w:val="28"/>
      <w:lang w:eastAsia="en-US"/>
    </w:rPr>
  </w:style>
  <w:style w:type="character" w:customStyle="1" w:styleId="Kop9Char">
    <w:name w:val="Kop 9 Char"/>
    <w:basedOn w:val="Standaardalinea-lettertype"/>
    <w:link w:val="Kop9"/>
    <w:rsid w:val="00221C13"/>
    <w:rPr>
      <w:rFonts w:ascii="Arial" w:hAnsi="Arial"/>
      <w:b/>
      <w:i/>
      <w:sz w:val="26"/>
      <w:lang w:eastAsia="en-US"/>
    </w:rPr>
  </w:style>
  <w:style w:type="character" w:styleId="Nadruk">
    <w:name w:val="Emphasis"/>
    <w:basedOn w:val="Standaardalinea-lettertype"/>
    <w:uiPriority w:val="20"/>
    <w:qFormat/>
    <w:rsid w:val="00221C13"/>
    <w:rPr>
      <w:i/>
      <w:iCs/>
    </w:rPr>
  </w:style>
  <w:style w:type="paragraph" w:styleId="Geenafstand">
    <w:name w:val="No Spacing"/>
    <w:uiPriority w:val="1"/>
    <w:qFormat/>
    <w:rsid w:val="00221C13"/>
    <w:rPr>
      <w:rFonts w:ascii="Arial" w:hAnsi="Arial"/>
      <w:lang w:eastAsia="en-US"/>
    </w:rPr>
  </w:style>
  <w:style w:type="paragraph" w:styleId="Lijstalinea">
    <w:name w:val="List Paragraph"/>
    <w:basedOn w:val="Standaard"/>
    <w:uiPriority w:val="34"/>
    <w:qFormat/>
    <w:rsid w:val="00221C13"/>
    <w:pPr>
      <w:ind w:left="720"/>
      <w:contextualSpacing/>
    </w:pPr>
  </w:style>
  <w:style w:type="character" w:customStyle="1" w:styleId="fontstyle01">
    <w:name w:val="fontstyle01"/>
    <w:basedOn w:val="Standaardalinea-lettertype"/>
    <w:rsid w:val="00D378F5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ardalinea-lettertype"/>
    <w:rsid w:val="00D378F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997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C13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21C13"/>
    <w:pPr>
      <w:keepNext/>
      <w:numPr>
        <w:numId w:val="3"/>
      </w:numPr>
      <w:spacing w:before="480" w:after="240"/>
      <w:outlineLvl w:val="0"/>
    </w:pPr>
    <w:rPr>
      <w:b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21C13"/>
    <w:pPr>
      <w:keepNext/>
      <w:numPr>
        <w:ilvl w:val="1"/>
        <w:numId w:val="3"/>
      </w:numPr>
      <w:spacing w:before="480" w:after="240" w:line="240" w:lineRule="auto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221C13"/>
    <w:pPr>
      <w:keepNext/>
      <w:numPr>
        <w:ilvl w:val="2"/>
        <w:numId w:val="3"/>
      </w:numPr>
      <w:spacing w:before="480" w:line="380" w:lineRule="exac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autoRedefine/>
    <w:qFormat/>
    <w:rsid w:val="00221C13"/>
    <w:pPr>
      <w:keepNext/>
      <w:spacing w:before="240" w:line="380" w:lineRule="exact"/>
      <w:outlineLvl w:val="3"/>
    </w:pPr>
    <w:rPr>
      <w:b/>
      <w:szCs w:val="22"/>
    </w:rPr>
  </w:style>
  <w:style w:type="paragraph" w:styleId="Kop5">
    <w:name w:val="heading 5"/>
    <w:basedOn w:val="Standaard"/>
    <w:next w:val="Standaard"/>
    <w:link w:val="Kop5Char"/>
    <w:autoRedefine/>
    <w:qFormat/>
    <w:rsid w:val="00221C13"/>
    <w:pPr>
      <w:spacing w:before="240" w:line="380" w:lineRule="exact"/>
      <w:outlineLvl w:val="4"/>
    </w:pPr>
    <w:rPr>
      <w:i/>
      <w:szCs w:val="22"/>
    </w:rPr>
  </w:style>
  <w:style w:type="paragraph" w:styleId="Kop6">
    <w:name w:val="heading 6"/>
    <w:basedOn w:val="Standaard"/>
    <w:next w:val="Standaard"/>
    <w:link w:val="Kop6Char"/>
    <w:autoRedefine/>
    <w:qFormat/>
    <w:rsid w:val="00221C13"/>
    <w:pPr>
      <w:spacing w:before="240"/>
      <w:outlineLvl w:val="5"/>
    </w:pPr>
    <w:rPr>
      <w:b/>
      <w:sz w:val="18"/>
      <w:szCs w:val="18"/>
    </w:rPr>
  </w:style>
  <w:style w:type="paragraph" w:styleId="Kop7">
    <w:name w:val="heading 7"/>
    <w:basedOn w:val="Standaard"/>
    <w:next w:val="Standaard"/>
    <w:link w:val="Kop7Char"/>
    <w:autoRedefine/>
    <w:qFormat/>
    <w:rsid w:val="00221C13"/>
    <w:pPr>
      <w:spacing w:before="240" w:line="380" w:lineRule="exact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221C13"/>
    <w:pPr>
      <w:spacing w:before="240"/>
      <w:outlineLvl w:val="7"/>
    </w:pPr>
    <w:rPr>
      <w:i/>
      <w:sz w:val="28"/>
    </w:rPr>
  </w:style>
  <w:style w:type="paragraph" w:styleId="Kop9">
    <w:name w:val="heading 9"/>
    <w:basedOn w:val="Standaard"/>
    <w:next w:val="Standaard"/>
    <w:link w:val="Kop9Char"/>
    <w:qFormat/>
    <w:rsid w:val="00221C13"/>
    <w:pPr>
      <w:spacing w:before="240"/>
      <w:outlineLvl w:val="8"/>
    </w:pPr>
    <w:rPr>
      <w:b/>
      <w:i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1C13"/>
    <w:rPr>
      <w:rFonts w:ascii="Arial" w:hAnsi="Arial"/>
      <w:b/>
      <w:kern w:val="28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21C13"/>
    <w:rPr>
      <w:rFonts w:ascii="Arial" w:hAnsi="Arial"/>
      <w:b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21C13"/>
    <w:rPr>
      <w:rFonts w:ascii="Arial" w:hAnsi="Arial"/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221C13"/>
    <w:rPr>
      <w:rFonts w:ascii="Arial" w:hAnsi="Arial"/>
      <w:b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rsid w:val="00221C13"/>
    <w:rPr>
      <w:rFonts w:ascii="Arial" w:hAnsi="Arial"/>
      <w:i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rsid w:val="00221C13"/>
    <w:rPr>
      <w:rFonts w:ascii="Arial" w:hAnsi="Arial"/>
      <w:b/>
      <w:sz w:val="18"/>
      <w:szCs w:val="18"/>
      <w:lang w:eastAsia="en-US"/>
    </w:rPr>
  </w:style>
  <w:style w:type="character" w:customStyle="1" w:styleId="Kop7Char">
    <w:name w:val="Kop 7 Char"/>
    <w:basedOn w:val="Standaardalinea-lettertype"/>
    <w:link w:val="Kop7"/>
    <w:rsid w:val="00221C13"/>
    <w:rPr>
      <w:rFonts w:ascii="Arial" w:hAnsi="Arial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rsid w:val="00221C13"/>
    <w:rPr>
      <w:rFonts w:ascii="Arial" w:hAnsi="Arial"/>
      <w:i/>
      <w:sz w:val="28"/>
      <w:lang w:eastAsia="en-US"/>
    </w:rPr>
  </w:style>
  <w:style w:type="character" w:customStyle="1" w:styleId="Kop9Char">
    <w:name w:val="Kop 9 Char"/>
    <w:basedOn w:val="Standaardalinea-lettertype"/>
    <w:link w:val="Kop9"/>
    <w:rsid w:val="00221C13"/>
    <w:rPr>
      <w:rFonts w:ascii="Arial" w:hAnsi="Arial"/>
      <w:b/>
      <w:i/>
      <w:sz w:val="26"/>
      <w:lang w:eastAsia="en-US"/>
    </w:rPr>
  </w:style>
  <w:style w:type="character" w:styleId="Nadruk">
    <w:name w:val="Emphasis"/>
    <w:basedOn w:val="Standaardalinea-lettertype"/>
    <w:uiPriority w:val="20"/>
    <w:qFormat/>
    <w:rsid w:val="00221C13"/>
    <w:rPr>
      <w:i/>
      <w:iCs/>
    </w:rPr>
  </w:style>
  <w:style w:type="paragraph" w:styleId="Geenafstand">
    <w:name w:val="No Spacing"/>
    <w:uiPriority w:val="1"/>
    <w:qFormat/>
    <w:rsid w:val="00221C13"/>
    <w:rPr>
      <w:rFonts w:ascii="Arial" w:hAnsi="Arial"/>
      <w:lang w:eastAsia="en-US"/>
    </w:rPr>
  </w:style>
  <w:style w:type="paragraph" w:styleId="Lijstalinea">
    <w:name w:val="List Paragraph"/>
    <w:basedOn w:val="Standaard"/>
    <w:uiPriority w:val="34"/>
    <w:qFormat/>
    <w:rsid w:val="00221C13"/>
    <w:pPr>
      <w:ind w:left="720"/>
      <w:contextualSpacing/>
    </w:pPr>
  </w:style>
  <w:style w:type="character" w:customStyle="1" w:styleId="fontstyle01">
    <w:name w:val="fontstyle01"/>
    <w:basedOn w:val="Standaardalinea-lettertype"/>
    <w:rsid w:val="00D378F5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ardalinea-lettertype"/>
    <w:rsid w:val="00D378F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997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5BC8D232.dotm</Template>
  <TotalTime>80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 Baalen - Senders</dc:creator>
  <cp:keywords/>
  <dc:description/>
  <cp:lastModifiedBy/>
  <cp:revision>1</cp:revision>
  <dcterms:created xsi:type="dcterms:W3CDTF">2020-11-16T08:02:00Z</dcterms:created>
</cp:coreProperties>
</file>